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tblpXSpec="center" w:tblpY="1513"/>
        <w:tblOverlap w:val="never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265"/>
        <w:gridCol w:w="6"/>
        <w:gridCol w:w="21"/>
        <w:gridCol w:w="6"/>
        <w:gridCol w:w="67"/>
        <w:gridCol w:w="485"/>
        <w:gridCol w:w="11"/>
        <w:gridCol w:w="7"/>
        <w:gridCol w:w="147"/>
        <w:gridCol w:w="350"/>
        <w:gridCol w:w="340"/>
        <w:gridCol w:w="117"/>
        <w:gridCol w:w="271"/>
        <w:gridCol w:w="762"/>
        <w:gridCol w:w="227"/>
        <w:gridCol w:w="16"/>
        <w:gridCol w:w="47"/>
        <w:gridCol w:w="198"/>
        <w:gridCol w:w="103"/>
        <w:gridCol w:w="269"/>
        <w:gridCol w:w="13"/>
        <w:gridCol w:w="65"/>
        <w:gridCol w:w="180"/>
        <w:gridCol w:w="12"/>
        <w:gridCol w:w="13"/>
        <w:gridCol w:w="249"/>
        <w:gridCol w:w="318"/>
        <w:gridCol w:w="50"/>
        <w:gridCol w:w="13"/>
        <w:gridCol w:w="159"/>
        <w:gridCol w:w="98"/>
        <w:gridCol w:w="13"/>
        <w:gridCol w:w="429"/>
        <w:gridCol w:w="781"/>
        <w:gridCol w:w="35"/>
        <w:gridCol w:w="231"/>
        <w:gridCol w:w="6"/>
        <w:gridCol w:w="33"/>
        <w:gridCol w:w="55"/>
        <w:gridCol w:w="29"/>
        <w:gridCol w:w="421"/>
        <w:gridCol w:w="18"/>
        <w:gridCol w:w="219"/>
        <w:gridCol w:w="123"/>
        <w:gridCol w:w="141"/>
        <w:gridCol w:w="309"/>
        <w:gridCol w:w="142"/>
        <w:gridCol w:w="129"/>
        <w:gridCol w:w="96"/>
        <w:gridCol w:w="23"/>
        <w:gridCol w:w="392"/>
        <w:gridCol w:w="97"/>
        <w:gridCol w:w="56"/>
        <w:gridCol w:w="159"/>
        <w:gridCol w:w="16"/>
        <w:gridCol w:w="95"/>
        <w:gridCol w:w="148"/>
        <w:gridCol w:w="29"/>
        <w:gridCol w:w="110"/>
        <w:gridCol w:w="103"/>
        <w:gridCol w:w="145"/>
        <w:gridCol w:w="326"/>
        <w:gridCol w:w="83"/>
        <w:gridCol w:w="238"/>
        <w:gridCol w:w="50"/>
        <w:gridCol w:w="174"/>
        <w:gridCol w:w="1176"/>
      </w:tblGrid>
      <w:tr w:rsidR="00B531AF" w:rsidRPr="00895539" w14:paraId="09ABF252" w14:textId="77777777" w:rsidTr="00C255ED">
        <w:trPr>
          <w:cantSplit/>
          <w:trHeight w:hRule="exact" w:val="288"/>
        </w:trPr>
        <w:tc>
          <w:tcPr>
            <w:tcW w:w="61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1BAF6A3E" w14:textId="77777777" w:rsidR="00B531AF" w:rsidRPr="00895539" w:rsidRDefault="00B531AF" w:rsidP="00B531A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CLIENT CONTACT INFORMATION</w:t>
            </w:r>
          </w:p>
        </w:tc>
        <w:tc>
          <w:tcPr>
            <w:tcW w:w="54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338B7FA0" w14:textId="77777777" w:rsidR="00B531AF" w:rsidRPr="00895539" w:rsidRDefault="00B531AF" w:rsidP="00B531AF">
            <w:pPr>
              <w:tabs>
                <w:tab w:val="left" w:pos="252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SERVICE REQUESTED</w:t>
            </w:r>
          </w:p>
        </w:tc>
      </w:tr>
      <w:tr w:rsidR="00B531AF" w:rsidRPr="00895539" w14:paraId="12F5C770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7BFB6C" w14:textId="77777777" w:rsidR="00B531AF" w:rsidRPr="00895539" w:rsidRDefault="00B531AF" w:rsidP="00B531AF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CLIENT</w:t>
            </w:r>
          </w:p>
        </w:tc>
        <w:bookmarkStart w:id="0" w:name="CLIENT_NAME"/>
        <w:tc>
          <w:tcPr>
            <w:tcW w:w="5093" w:type="dxa"/>
            <w:gridSpan w:val="25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692A96" w14:textId="77777777" w:rsidR="00B531AF" w:rsidRPr="00895539" w:rsidRDefault="00B531AF" w:rsidP="00B531AF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NAME"/>
                  <w:enabled/>
                  <w:calcOnExit w:val="0"/>
                  <w:statusText w:type="text" w:val="Please enter your Company / Law Firm name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0"/>
          </w:p>
        </w:tc>
        <w:bookmarkStart w:id="1" w:name="H2A"/>
        <w:tc>
          <w:tcPr>
            <w:tcW w:w="26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399DB" w14:textId="77777777" w:rsidR="00B531AF" w:rsidRPr="00895539" w:rsidRDefault="00B531AF" w:rsidP="00B531AF">
            <w:pPr>
              <w:tabs>
                <w:tab w:val="left" w:pos="25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H2A"/>
                  <w:enabled/>
                  <w:calcOnExit w:val="0"/>
                  <w:statusText w:type="text" w:val="Select: H2-A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 w:rsidR="003E3363">
              <w:rPr>
                <w:b/>
                <w:sz w:val="18"/>
                <w:szCs w:val="18"/>
              </w:rPr>
            </w:r>
            <w:r w:rsidR="003E3363"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82267A" w14:textId="77777777" w:rsidR="00B531AF" w:rsidRPr="00895539" w:rsidRDefault="00B531AF" w:rsidP="00B531AF">
            <w:pPr>
              <w:tabs>
                <w:tab w:val="left" w:pos="25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t>H2-A</w:t>
            </w:r>
          </w:p>
        </w:tc>
        <w:bookmarkStart w:id="2" w:name="H2B"/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C77A" w14:textId="77777777" w:rsidR="00B531AF" w:rsidRPr="00895539" w:rsidRDefault="00B531AF" w:rsidP="00B531AF">
            <w:pPr>
              <w:tabs>
                <w:tab w:val="left" w:pos="25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H2B"/>
                  <w:enabled/>
                  <w:calcOnExit w:val="0"/>
                  <w:statusText w:type="text" w:val="Select: H2-B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 w:rsidR="003E3363">
              <w:rPr>
                <w:b/>
                <w:sz w:val="18"/>
                <w:szCs w:val="18"/>
              </w:rPr>
            </w:r>
            <w:r w:rsidR="003E3363"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934CCB" w14:textId="77777777" w:rsidR="00B531AF" w:rsidRPr="00895539" w:rsidRDefault="00B531AF" w:rsidP="00B531AF">
            <w:pPr>
              <w:tabs>
                <w:tab w:val="left" w:pos="25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t>H2-B</w:t>
            </w:r>
          </w:p>
        </w:tc>
      </w:tr>
      <w:tr w:rsidR="002A6774" w:rsidRPr="00895539" w14:paraId="3332BE86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F0D64C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CONTACT</w:t>
            </w:r>
          </w:p>
        </w:tc>
        <w:bookmarkStart w:id="3" w:name="COMPANY_CONTACT"/>
        <w:tc>
          <w:tcPr>
            <w:tcW w:w="5093" w:type="dxa"/>
            <w:gridSpan w:val="2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5A0DCF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OMPANY_CONTACT"/>
                  <w:enabled/>
                  <w:calcOnExit w:val="0"/>
                  <w:statusText w:type="text" w:val="Enter your first name &amp; last name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07" w:type="dxa"/>
            <w:gridSpan w:val="3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4F3862" w14:textId="2D553751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ERM_P"/>
                  <w:enabled/>
                  <w:calcOnExit w:val="0"/>
                  <w:statusText w:type="text" w:val="Select: PERM Professional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895539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upervised Recruitment / Backlog</w:t>
            </w:r>
          </w:p>
        </w:tc>
      </w:tr>
      <w:tr w:rsidR="002A6774" w:rsidRPr="00895539" w14:paraId="42ADDC37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C3F9FD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ADDRESS</w:t>
            </w:r>
          </w:p>
        </w:tc>
        <w:bookmarkStart w:id="4" w:name="COMPANY_ADDRESS"/>
        <w:tc>
          <w:tcPr>
            <w:tcW w:w="5093" w:type="dxa"/>
            <w:gridSpan w:val="25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A3A8C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OMPANY_ADDRESS"/>
                  <w:enabled/>
                  <w:calcOnExit w:val="0"/>
                  <w:statusText w:type="text" w:val="Enter your street address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91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7698F" w14:textId="76775925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ERM_P"/>
                  <w:enabled/>
                  <w:calcOnExit w:val="0"/>
                  <w:statusText w:type="text" w:val="Select: PERM Professional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SWA Job Order</w:t>
            </w:r>
          </w:p>
        </w:tc>
        <w:tc>
          <w:tcPr>
            <w:tcW w:w="351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C900" w14:textId="316868DF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ERM_P"/>
                  <w:enabled/>
                  <w:calcOnExit w:val="0"/>
                  <w:statusText w:type="text" w:val="Select: PERM Professional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Prevailing Wage Determination</w:t>
            </w:r>
          </w:p>
        </w:tc>
      </w:tr>
      <w:tr w:rsidR="002A6774" w:rsidRPr="00895539" w14:paraId="5C7083D0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E6144E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CITY</w:t>
            </w:r>
          </w:p>
        </w:tc>
        <w:bookmarkStart w:id="5" w:name="CLIENT_CITY"/>
        <w:tc>
          <w:tcPr>
            <w:tcW w:w="2700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5C482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CITY"/>
                  <w:enabled/>
                  <w:calcOnExit w:val="0"/>
                  <w:statusText w:type="text" w:val="Enter City"/>
                  <w:textInput>
                    <w:maxLength w:val="2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7096B4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ST</w:t>
            </w:r>
          </w:p>
        </w:tc>
        <w:bookmarkStart w:id="6" w:name="CLIENT_STATE"/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524B64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STATE"/>
                  <w:enabled/>
                  <w:calcOnExit w:val="0"/>
                  <w:statusText w:type="text" w:val="Enter two character State (ST)"/>
                  <w:textInput>
                    <w:maxLength w:val="2"/>
                    <w:format w:val="UPPER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22E031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ZIP</w:t>
            </w:r>
          </w:p>
        </w:tc>
        <w:bookmarkStart w:id="7" w:name="CLIENT_ZIP"/>
        <w:tc>
          <w:tcPr>
            <w:tcW w:w="122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FF9FBA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ZIP"/>
                  <w:enabled/>
                  <w:calcOnExit w:val="0"/>
                  <w:statusText w:type="text" w:val="Enter 5 digit Zip Code"/>
                  <w:textInput>
                    <w:type w:val="number"/>
                    <w:maxLength w:val="1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PERM_NP"/>
        <w:tc>
          <w:tcPr>
            <w:tcW w:w="26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49F7A04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ERM_NP"/>
                  <w:enabled/>
                  <w:calcOnExit w:val="0"/>
                  <w:statusText w:type="text" w:val="Select: PERM Non-Professional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41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5189DF4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t>PERM (Non-Professional)</w:t>
            </w:r>
          </w:p>
        </w:tc>
      </w:tr>
      <w:tr w:rsidR="002A6774" w:rsidRPr="00895539" w14:paraId="7EA5DCBB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7DAB29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PHONE</w:t>
            </w:r>
          </w:p>
        </w:tc>
        <w:bookmarkStart w:id="9" w:name="CLIENT_PHONE"/>
        <w:tc>
          <w:tcPr>
            <w:tcW w:w="206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C339C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PHONE"/>
                  <w:enabled/>
                  <w:calcOnExit w:val="0"/>
                  <w:statusText w:type="text" w:val="Enter the full phone number. Please make sure that no digits are misstin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F4E135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FAX</w:t>
            </w:r>
          </w:p>
        </w:tc>
        <w:bookmarkStart w:id="10" w:name="CLIENT_FAX"/>
        <w:tc>
          <w:tcPr>
            <w:tcW w:w="2662" w:type="dxa"/>
            <w:gridSpan w:val="15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70798F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FAX"/>
                  <w:enabled/>
                  <w:calcOnExit w:val="0"/>
                  <w:statusText w:type="text" w:val="Enter the full fax number. Please make sure that no digits are misstin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5F42B7A" w14:textId="77777777" w:rsidR="002A6774" w:rsidRPr="00895539" w:rsidRDefault="002A6774" w:rsidP="002A6774">
            <w:pPr>
              <w:spacing w:after="0" w:line="240" w:lineRule="auto"/>
              <w:ind w:left="288"/>
              <w:rPr>
                <w:b/>
                <w:sz w:val="18"/>
                <w:szCs w:val="18"/>
              </w:rPr>
            </w:pPr>
          </w:p>
        </w:tc>
        <w:tc>
          <w:tcPr>
            <w:tcW w:w="514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334E0ED" w14:textId="77777777" w:rsidR="002A6774" w:rsidRPr="00895539" w:rsidRDefault="002A6774" w:rsidP="002A677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95539">
              <w:rPr>
                <w:i/>
                <w:sz w:val="16"/>
                <w:szCs w:val="16"/>
              </w:rPr>
              <w:t>2 SUNDAY NEWSPAPER ADS</w:t>
            </w:r>
          </w:p>
        </w:tc>
      </w:tr>
      <w:tr w:rsidR="002A6774" w:rsidRPr="00895539" w14:paraId="1CE2C6F2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11DCB5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EMAIL</w:t>
            </w:r>
          </w:p>
        </w:tc>
        <w:bookmarkStart w:id="11" w:name="CLIENT_EMAIL"/>
        <w:tc>
          <w:tcPr>
            <w:tcW w:w="5093" w:type="dxa"/>
            <w:gridSpan w:val="25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4CDF74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LIENT_EMAIL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PERM_P"/>
        <w:tc>
          <w:tcPr>
            <w:tcW w:w="26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425147E" w14:textId="77777777" w:rsidR="002A6774" w:rsidRPr="00895539" w:rsidRDefault="002A6774" w:rsidP="002A6774">
            <w:pPr>
              <w:spacing w:after="0" w:line="240" w:lineRule="auto"/>
              <w:rPr>
                <w:rFonts w:ascii="Arial Black" w:hAnsi="Arial Black"/>
                <w:b/>
                <w:sz w:val="48"/>
                <w:szCs w:val="4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ERM_P"/>
                  <w:enabled/>
                  <w:calcOnExit w:val="0"/>
                  <w:statusText w:type="text" w:val="Select: PERM Professional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41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901E2E" w14:textId="77777777" w:rsidR="002A6774" w:rsidRPr="00895539" w:rsidRDefault="002A6774" w:rsidP="002A677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t>PERM (Professional)</w:t>
            </w:r>
          </w:p>
        </w:tc>
      </w:tr>
      <w:tr w:rsidR="002A6774" w:rsidRPr="00895539" w14:paraId="674ACE70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F6EBAF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BENEFICIARY</w:t>
            </w:r>
          </w:p>
          <w:p w14:paraId="15BC7424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FIRST NAME</w:t>
            </w:r>
          </w:p>
        </w:tc>
        <w:bookmarkStart w:id="13" w:name="BENI_FIRSTNAME"/>
        <w:tc>
          <w:tcPr>
            <w:tcW w:w="20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C03B34" w14:textId="77777777" w:rsidR="002A6774" w:rsidRPr="008F4B8A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ENI_FIRSTNAME"/>
                  <w:enabled/>
                  <w:calcOnExit w:val="0"/>
                  <w:statusText w:type="text" w:val="Enter benificiary's first name"/>
                  <w:textInput>
                    <w:maxLength w:val="2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AC2796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BENEFICIARY</w:t>
            </w:r>
          </w:p>
          <w:p w14:paraId="0D777C56" w14:textId="77777777" w:rsidR="002A6774" w:rsidRPr="00895539" w:rsidRDefault="002A6774" w:rsidP="002A6774">
            <w:pPr>
              <w:spacing w:after="0" w:line="240" w:lineRule="auto"/>
              <w:rPr>
                <w:sz w:val="18"/>
                <w:szCs w:val="18"/>
              </w:rPr>
            </w:pPr>
            <w:r w:rsidRPr="00895539">
              <w:rPr>
                <w:sz w:val="12"/>
                <w:szCs w:val="12"/>
              </w:rPr>
              <w:t>LAST NAME</w:t>
            </w:r>
          </w:p>
        </w:tc>
        <w:bookmarkStart w:id="14" w:name="BENI_LASTNAME"/>
        <w:tc>
          <w:tcPr>
            <w:tcW w:w="21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E9B6B9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ENI_LASTNAME"/>
                  <w:enabled/>
                  <w:calcOnExit w:val="0"/>
                  <w:statusText w:type="text" w:val="Enter benificiary's last name"/>
                  <w:textInput>
                    <w:maxLength w:val="2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28" w:type="dxa"/>
            <w:gridSpan w:val="8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013BBFD" w14:textId="77777777" w:rsidR="002A6774" w:rsidRPr="00895539" w:rsidRDefault="002A6774" w:rsidP="002A6774">
            <w:pPr>
              <w:spacing w:after="0" w:line="240" w:lineRule="auto"/>
              <w:jc w:val="center"/>
              <w:rPr>
                <w:rFonts w:ascii="Arial Black" w:hAnsi="Arial Black"/>
                <w:b/>
                <w:color w:val="7F7F7F"/>
                <w:sz w:val="48"/>
                <w:szCs w:val="48"/>
              </w:rPr>
            </w:pPr>
            <w:r w:rsidRPr="00895539">
              <w:rPr>
                <w:rFonts w:ascii="Arial Black" w:hAnsi="Arial Black"/>
                <w:b/>
                <w:color w:val="7F7F7F"/>
                <w:sz w:val="48"/>
                <w:szCs w:val="48"/>
              </w:rPr>
              <w:t>2</w:t>
            </w:r>
          </w:p>
        </w:tc>
        <w:bookmarkStart w:id="15" w:name="SUN_ADS"/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601F9826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SUN_ADS"/>
                  <w:enabled/>
                  <w:calcOnExit w:val="0"/>
                  <w:statusText w:type="text" w:val="Select: 2 Sunday newspaper ads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6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71CCF55" w14:textId="77777777" w:rsidR="002A6774" w:rsidRPr="00895539" w:rsidRDefault="002A6774" w:rsidP="002A677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95539">
              <w:rPr>
                <w:i/>
                <w:sz w:val="16"/>
                <w:szCs w:val="16"/>
              </w:rPr>
              <w:t xml:space="preserve">2 SUNDAY NEWSPAPER ADS, </w:t>
            </w:r>
            <w:r w:rsidRPr="00895539">
              <w:rPr>
                <w:b/>
                <w:i/>
                <w:sz w:val="16"/>
                <w:szCs w:val="16"/>
                <w:u w:val="single"/>
              </w:rPr>
              <w:t>OR</w:t>
            </w:r>
          </w:p>
        </w:tc>
      </w:tr>
      <w:tr w:rsidR="002A6774" w:rsidRPr="00895539" w14:paraId="6EDB3E08" w14:textId="77777777" w:rsidTr="00C255ED">
        <w:trPr>
          <w:cantSplit/>
          <w:trHeight w:hRule="exact" w:val="288"/>
        </w:trPr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E815E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EMPLOYER</w:t>
            </w:r>
          </w:p>
        </w:tc>
        <w:bookmarkStart w:id="16" w:name="EMPLOYER"/>
        <w:tc>
          <w:tcPr>
            <w:tcW w:w="20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15D574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EMPLOYER"/>
                  <w:enabled/>
                  <w:calcOnExit w:val="0"/>
                  <w:statusText w:type="text" w:val="Enter employer's company name"/>
                  <w:textInput>
                    <w:maxLength w:val="2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AAA8F7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REFERENCE</w:t>
            </w:r>
          </w:p>
        </w:tc>
        <w:bookmarkStart w:id="17" w:name="REFERENCE"/>
        <w:tc>
          <w:tcPr>
            <w:tcW w:w="213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21062B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REFERENCE"/>
                  <w:enabled/>
                  <w:calcOnExit w:val="0"/>
                  <w:statusText w:type="text" w:val="Enter your reference here (if needed)"/>
                  <w:textInput>
                    <w:maxLength w:val="2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28" w:type="dxa"/>
            <w:gridSpan w:val="8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0DF64B9B" w14:textId="77777777" w:rsidR="002A6774" w:rsidRPr="00895539" w:rsidRDefault="002A6774" w:rsidP="002A6774">
            <w:pPr>
              <w:spacing w:after="0" w:line="240" w:lineRule="auto"/>
              <w:jc w:val="center"/>
              <w:rPr>
                <w:color w:val="7F7F7F"/>
                <w:sz w:val="18"/>
                <w:szCs w:val="18"/>
              </w:rPr>
            </w:pPr>
          </w:p>
        </w:tc>
        <w:bookmarkStart w:id="18" w:name="SUN_TRD"/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CBF44B0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SUN_TRD"/>
                  <w:enabled/>
                  <w:calcOnExit w:val="0"/>
                  <w:statusText w:type="text" w:val="Select: 1 Sunday &amp; 1 Trade Journal A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6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0BAF1CF" w14:textId="77777777" w:rsidR="002A6774" w:rsidRPr="00895539" w:rsidRDefault="002A6774" w:rsidP="002A677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95539">
              <w:rPr>
                <w:i/>
                <w:sz w:val="16"/>
                <w:szCs w:val="16"/>
              </w:rPr>
              <w:t>1 SUNDAY NEWSPAPER &amp; 1 TRADE JOURNAL AD</w:t>
            </w:r>
          </w:p>
        </w:tc>
      </w:tr>
      <w:tr w:rsidR="002A6774" w:rsidRPr="00895539" w14:paraId="7A6DDC2A" w14:textId="77777777" w:rsidTr="00C255ED">
        <w:trPr>
          <w:cantSplit/>
          <w:trHeight w:hRule="exact" w:val="288"/>
        </w:trPr>
        <w:tc>
          <w:tcPr>
            <w:tcW w:w="61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6BE79CB5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BILLING DETAILS</w:t>
            </w:r>
          </w:p>
        </w:tc>
        <w:tc>
          <w:tcPr>
            <w:tcW w:w="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2F73C9DC" w14:textId="77777777" w:rsidR="002A6774" w:rsidRPr="00895539" w:rsidRDefault="002A6774" w:rsidP="002A6774">
            <w:pPr>
              <w:spacing w:before="100" w:beforeAutospacing="1" w:after="100" w:afterAutospacing="1" w:line="240" w:lineRule="auto"/>
              <w:jc w:val="center"/>
              <w:rPr>
                <w:rFonts w:ascii="Arial Black" w:hAnsi="Arial Black"/>
                <w:color w:val="7F7F7F"/>
                <w:position w:val="6"/>
                <w:sz w:val="28"/>
                <w:szCs w:val="28"/>
              </w:rPr>
            </w:pPr>
            <w:r w:rsidRPr="00895539">
              <w:rPr>
                <w:rFonts w:ascii="Arial Black" w:hAnsi="Arial Black"/>
                <w:color w:val="7F7F7F"/>
                <w:position w:val="6"/>
                <w:sz w:val="28"/>
                <w:szCs w:val="28"/>
              </w:rPr>
              <w:t>+</w:t>
            </w:r>
          </w:p>
        </w:tc>
        <w:tc>
          <w:tcPr>
            <w:tcW w:w="457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0813CB60" w14:textId="77777777" w:rsidR="002A6774" w:rsidRPr="00895539" w:rsidRDefault="002A6774" w:rsidP="002A677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sym w:font="Wingdings 3" w:char="F084"/>
            </w:r>
            <w:r w:rsidRPr="00895539">
              <w:rPr>
                <w:i/>
                <w:sz w:val="16"/>
                <w:szCs w:val="16"/>
              </w:rPr>
              <w:t xml:space="preserve"> </w:t>
            </w:r>
            <w:r w:rsidRPr="00895539">
              <w:rPr>
                <w:b/>
                <w:i/>
                <w:sz w:val="16"/>
                <w:szCs w:val="16"/>
                <w:u w:val="single"/>
              </w:rPr>
              <w:t>AND</w:t>
            </w:r>
            <w:r w:rsidRPr="00895539">
              <w:rPr>
                <w:i/>
                <w:sz w:val="16"/>
                <w:szCs w:val="16"/>
              </w:rPr>
              <w:t xml:space="preserve"> 3 OPTIONS FROM BELOW</w:t>
            </w:r>
          </w:p>
        </w:tc>
      </w:tr>
      <w:tr w:rsidR="002A6774" w:rsidRPr="00895539" w14:paraId="57C22EC5" w14:textId="77777777" w:rsidTr="00C255ED">
        <w:trPr>
          <w:cantSplit/>
          <w:trHeight w:hRule="exact" w:val="288"/>
        </w:trPr>
        <w:tc>
          <w:tcPr>
            <w:tcW w:w="61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A44399" w14:textId="77777777" w:rsidR="002A6774" w:rsidRPr="00895539" w:rsidRDefault="002A6774" w:rsidP="002A6774">
            <w:pPr>
              <w:spacing w:after="0" w:line="240" w:lineRule="auto"/>
              <w:rPr>
                <w:sz w:val="14"/>
                <w:szCs w:val="14"/>
              </w:rPr>
            </w:pPr>
            <w:r w:rsidRPr="00895539">
              <w:rPr>
                <w:b/>
                <w:color w:val="C00000"/>
                <w:sz w:val="14"/>
                <w:szCs w:val="14"/>
              </w:rPr>
              <w:sym w:font="Wingdings 2" w:char="F0EC"/>
            </w:r>
            <w:r w:rsidRPr="00895539">
              <w:rPr>
                <w:b/>
                <w:color w:val="C00000"/>
                <w:sz w:val="14"/>
                <w:szCs w:val="14"/>
              </w:rPr>
              <w:t xml:space="preserve"> ORDERS WITH INCOMPLETE BILLING INSTRUCTIONS WILL NOT BE ACCEPTED</w:t>
            </w:r>
          </w:p>
        </w:tc>
        <w:tc>
          <w:tcPr>
            <w:tcW w:w="828" w:type="dxa"/>
            <w:gridSpan w:val="8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C226AA" w14:textId="77777777" w:rsidR="002A6774" w:rsidRPr="00895539" w:rsidRDefault="002A6774" w:rsidP="002A6774">
            <w:pPr>
              <w:spacing w:after="0" w:line="240" w:lineRule="auto"/>
              <w:jc w:val="center"/>
              <w:rPr>
                <w:rFonts w:ascii="Arial Black" w:hAnsi="Arial Black"/>
                <w:b/>
                <w:color w:val="7F7F7F"/>
                <w:sz w:val="44"/>
                <w:szCs w:val="44"/>
              </w:rPr>
            </w:pPr>
            <w:r w:rsidRPr="00895539">
              <w:rPr>
                <w:rFonts w:ascii="Arial Black" w:hAnsi="Arial Black"/>
                <w:b/>
                <w:color w:val="7F7F7F"/>
                <w:sz w:val="44"/>
                <w:szCs w:val="44"/>
              </w:rPr>
              <w:t>3</w:t>
            </w:r>
          </w:p>
        </w:tc>
        <w:bookmarkStart w:id="19" w:name="EMP_WEB"/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218AE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EMP_WEB"/>
                  <w:enabled/>
                  <w:calcOnExit w:val="0"/>
                  <w:statusText w:type="text" w:val="Select: Employer's Websit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89ABA5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Employer’s Website</w:t>
            </w:r>
          </w:p>
        </w:tc>
        <w:bookmarkStart w:id="20" w:name="JOBSEARCH"/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8AAA03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JOBSEARCH"/>
                  <w:enabled/>
                  <w:calcOnExit w:val="0"/>
                  <w:statusText w:type="text" w:val="Select: Job Search Website (You must also select experience levels from below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A92376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Job Search Web Site ***</w:t>
            </w:r>
          </w:p>
        </w:tc>
      </w:tr>
      <w:bookmarkStart w:id="21" w:name="BILL_ATTY"/>
      <w:tr w:rsidR="002A6774" w:rsidRPr="00895539" w14:paraId="58EBA7B0" w14:textId="77777777" w:rsidTr="00C255ED">
        <w:trPr>
          <w:cantSplit/>
          <w:trHeight w:hRule="exact" w:val="288"/>
        </w:trPr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8931A7" w14:textId="785DE375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BILL_ATTY"/>
                  <w:enabled/>
                  <w:calcOnExit w:val="0"/>
                  <w:statusText w:type="text" w:val="Check this box if you would like thr invoice to go to the law firm / attorney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42B7B2" w14:textId="77777777" w:rsidR="002A6774" w:rsidRPr="00895539" w:rsidRDefault="002A6774" w:rsidP="002A6774">
            <w:pPr>
              <w:spacing w:after="0" w:line="240" w:lineRule="auto"/>
            </w:pPr>
            <w:r w:rsidRPr="00895539">
              <w:rPr>
                <w:sz w:val="16"/>
                <w:szCs w:val="16"/>
              </w:rPr>
              <w:t>BILL ATTORNEY</w:t>
            </w:r>
          </w:p>
        </w:tc>
        <w:bookmarkStart w:id="22" w:name="BILL_EMPLOYER"/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E144F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BILL_EMPLOYER"/>
                  <w:enabled/>
                  <w:calcOnExit w:val="0"/>
                  <w:statusText w:type="text" w:val="Check this box if you would like thr invoice to go to the employer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AE0313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BILL EMPLOYER</w:t>
            </w:r>
          </w:p>
        </w:tc>
        <w:tc>
          <w:tcPr>
            <w:tcW w:w="828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B8CAB8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</w:p>
        </w:tc>
        <w:bookmarkStart w:id="23" w:name="LOC_ETH"/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5AE04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LOC_ETH"/>
                  <w:enabled/>
                  <w:calcOnExit w:val="0"/>
                  <w:statusText w:type="text" w:val="Select: Local / Ethnic Papers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199A3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Local / Ethnic Papers</w:t>
            </w:r>
          </w:p>
        </w:tc>
        <w:bookmarkStart w:id="24" w:name="CAMPUS"/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FAEF3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CAMPUS"/>
                  <w:enabled/>
                  <w:calcOnExit w:val="0"/>
                  <w:statusText w:type="text" w:val="Select: Camout Placement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47649E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Campus Placement</w:t>
            </w:r>
          </w:p>
        </w:tc>
      </w:tr>
      <w:bookmarkStart w:id="25" w:name="PRE_PAY"/>
      <w:tr w:rsidR="002A6774" w:rsidRPr="00895539" w14:paraId="7CE688E1" w14:textId="77777777" w:rsidTr="00C255ED">
        <w:trPr>
          <w:cantSplit/>
          <w:trHeight w:hRule="exact" w:val="288"/>
        </w:trPr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8CDDCE" w14:textId="2DD735F0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RE_PAY"/>
                  <w:enabled/>
                  <w:calcOnExit w:val="0"/>
                  <w:statusText w:type="text" w:val="Check this box if you would like thr invoice topre-pay for the servic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810" w:type="dxa"/>
            <w:gridSpan w:val="30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623FE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 xml:space="preserve">PRE-PAYMENT </w:t>
            </w:r>
            <w:r w:rsidRPr="00895539">
              <w:rPr>
                <w:rFonts w:ascii="Arial Narrow" w:hAnsi="Arial Narrow"/>
                <w:sz w:val="16"/>
                <w:szCs w:val="16"/>
              </w:rPr>
              <w:t xml:space="preserve">(For Attorney / Employer Only. We Do Not Accept Payment </w:t>
            </w:r>
            <w:proofErr w:type="gramStart"/>
            <w:r w:rsidRPr="00895539">
              <w:rPr>
                <w:rFonts w:ascii="Arial Narrow" w:hAnsi="Arial Narrow"/>
                <w:sz w:val="16"/>
                <w:szCs w:val="16"/>
              </w:rPr>
              <w:t>From</w:t>
            </w:r>
            <w:proofErr w:type="gramEnd"/>
            <w:r w:rsidRPr="00895539">
              <w:rPr>
                <w:rFonts w:ascii="Arial Narrow" w:hAnsi="Arial Narrow"/>
                <w:sz w:val="16"/>
                <w:szCs w:val="16"/>
              </w:rPr>
              <w:t xml:space="preserve"> Beneficiary)</w:t>
            </w:r>
          </w:p>
        </w:tc>
        <w:tc>
          <w:tcPr>
            <w:tcW w:w="828" w:type="dxa"/>
            <w:gridSpan w:val="8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83FA04B" w14:textId="77777777" w:rsidR="002A6774" w:rsidRPr="00895539" w:rsidRDefault="002A6774" w:rsidP="002A6774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26" w:name="TRADE_PROF"/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BF508A2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TRADE_PROF"/>
                  <w:enabled/>
                  <w:calcOnExit w:val="0"/>
                  <w:statusText w:type="text" w:val="Select: Trade / Professional Organizations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06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258E8D8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Trade / Prof Organizations</w:t>
            </w:r>
          </w:p>
        </w:tc>
        <w:bookmarkStart w:id="27" w:name="RADIO"/>
        <w:tc>
          <w:tcPr>
            <w:tcW w:w="2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7E996F0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RADIO"/>
                  <w:enabled/>
                  <w:calcOnExit w:val="0"/>
                  <w:statusText w:type="text" w:val="Select: Radio Ads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04151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Radio Ads</w:t>
            </w:r>
          </w:p>
        </w:tc>
      </w:tr>
      <w:tr w:rsidR="002A6774" w:rsidRPr="00895539" w14:paraId="6046B411" w14:textId="77777777" w:rsidTr="00C255ED">
        <w:trPr>
          <w:cantSplit/>
          <w:trHeight w:hRule="exact" w:val="288"/>
        </w:trPr>
        <w:tc>
          <w:tcPr>
            <w:tcW w:w="85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E1261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COMPANY</w:t>
            </w:r>
          </w:p>
        </w:tc>
        <w:bookmarkStart w:id="28" w:name="BILL_COMPANY"/>
        <w:tc>
          <w:tcPr>
            <w:tcW w:w="5258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3E9C8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COMPANY"/>
                  <w:enabled/>
                  <w:calcOnExit w:val="0"/>
                  <w:statusText w:type="text" w:val="Enter Bill-To company name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AJE"/>
        <w:tc>
          <w:tcPr>
            <w:tcW w:w="26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81C6FA1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JE"/>
                  <w:enabled/>
                  <w:calcOnExit w:val="0"/>
                  <w:statusText w:type="text" w:val="Select: America's Job Exchange (AJE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141" w:type="dxa"/>
            <w:gridSpan w:val="3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34264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JOB SEARCH WEBSITE ***</w:t>
            </w:r>
          </w:p>
        </w:tc>
      </w:tr>
      <w:tr w:rsidR="002A6774" w:rsidRPr="00895539" w14:paraId="157D8C98" w14:textId="77777777" w:rsidTr="00C255ED">
        <w:trPr>
          <w:cantSplit/>
          <w:trHeight w:hRule="exact" w:val="288"/>
        </w:trPr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3CB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ATTENTION</w:t>
            </w:r>
          </w:p>
        </w:tc>
        <w:bookmarkStart w:id="30" w:name="BILL_CONTACT"/>
        <w:tc>
          <w:tcPr>
            <w:tcW w:w="525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A0A3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CONTACT"/>
                  <w:enabled/>
                  <w:calcOnExit w:val="0"/>
                  <w:statusText w:type="text" w:val="Enter Bill-To contact name (firstname lastname)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8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D86867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CITY:</w:t>
            </w:r>
          </w:p>
        </w:tc>
        <w:bookmarkStart w:id="31" w:name="AJE_CITY"/>
        <w:tc>
          <w:tcPr>
            <w:tcW w:w="13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2A136F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fldChar w:fldCharType="begin">
                <w:ffData>
                  <w:name w:val="AJE_CITY"/>
                  <w:enabled/>
                  <w:calcOnExit w:val="0"/>
                  <w:statusText w:type="text" w:val="Enter job location city"/>
                  <w:textInput>
                    <w:maxLength w:val="15"/>
                    <w:format w:val="TITLE CASE"/>
                  </w:textInput>
                </w:ffData>
              </w:fldChar>
            </w:r>
            <w:r w:rsidRPr="00895539">
              <w:rPr>
                <w:sz w:val="12"/>
                <w:szCs w:val="12"/>
              </w:rPr>
              <w:instrText xml:space="preserve"> FORMTEXT </w:instrText>
            </w:r>
            <w:r w:rsidRPr="00895539">
              <w:rPr>
                <w:sz w:val="12"/>
                <w:szCs w:val="12"/>
              </w:rPr>
            </w:r>
            <w:r w:rsidRPr="00895539">
              <w:rPr>
                <w:sz w:val="12"/>
                <w:szCs w:val="12"/>
              </w:rPr>
              <w:fldChar w:fldCharType="separate"/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sz w:val="12"/>
                <w:szCs w:val="12"/>
              </w:rPr>
              <w:fldChar w:fldCharType="end"/>
            </w:r>
            <w:bookmarkEnd w:id="31"/>
          </w:p>
        </w:tc>
        <w:tc>
          <w:tcPr>
            <w:tcW w:w="2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383EE6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ST:</w:t>
            </w:r>
          </w:p>
        </w:tc>
        <w:bookmarkStart w:id="32" w:name="AJE_ST"/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D1D286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fldChar w:fldCharType="begin">
                <w:ffData>
                  <w:name w:val="AJE_ST"/>
                  <w:enabled/>
                  <w:calcOnExit w:val="0"/>
                  <w:statusText w:type="text" w:val="Enter job location state (ST)"/>
                  <w:textInput>
                    <w:maxLength w:val="2"/>
                    <w:format w:val="UPPERCASE"/>
                  </w:textInput>
                </w:ffData>
              </w:fldChar>
            </w:r>
            <w:r w:rsidRPr="00895539">
              <w:rPr>
                <w:sz w:val="12"/>
                <w:szCs w:val="12"/>
              </w:rPr>
              <w:instrText xml:space="preserve"> FORMTEXT </w:instrText>
            </w:r>
            <w:r w:rsidRPr="00895539">
              <w:rPr>
                <w:sz w:val="12"/>
                <w:szCs w:val="12"/>
              </w:rPr>
            </w:r>
            <w:r w:rsidRPr="00895539">
              <w:rPr>
                <w:sz w:val="12"/>
                <w:szCs w:val="12"/>
              </w:rPr>
              <w:fldChar w:fldCharType="separate"/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8637C6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ZIP:</w:t>
            </w:r>
          </w:p>
        </w:tc>
        <w:bookmarkStart w:id="33" w:name="AJE_ZIP"/>
        <w:tc>
          <w:tcPr>
            <w:tcW w:w="5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165949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fldChar w:fldCharType="begin">
                <w:ffData>
                  <w:name w:val="AJE_ZIP"/>
                  <w:enabled/>
                  <w:calcOnExit w:val="0"/>
                  <w:statusText w:type="text" w:val="Enter job location 5-digit zip code"/>
                  <w:textInput>
                    <w:type w:val="number"/>
                    <w:maxLength w:val="6"/>
                    <w:format w:val="######"/>
                  </w:textInput>
                </w:ffData>
              </w:fldChar>
            </w:r>
            <w:r w:rsidRPr="00895539">
              <w:rPr>
                <w:sz w:val="12"/>
                <w:szCs w:val="12"/>
              </w:rPr>
              <w:instrText xml:space="preserve"> FORMTEXT </w:instrText>
            </w:r>
            <w:r w:rsidRPr="00895539">
              <w:rPr>
                <w:sz w:val="12"/>
                <w:szCs w:val="12"/>
              </w:rPr>
            </w:r>
            <w:r w:rsidRPr="00895539">
              <w:rPr>
                <w:sz w:val="12"/>
                <w:szCs w:val="12"/>
              </w:rPr>
              <w:fldChar w:fldCharType="separate"/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sz w:val="12"/>
                <w:szCs w:val="12"/>
              </w:rPr>
              <w:fldChar w:fldCharType="end"/>
            </w:r>
            <w:bookmarkEnd w:id="33"/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6BFB64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EMAIL:</w:t>
            </w:r>
          </w:p>
        </w:tc>
        <w:bookmarkStart w:id="34" w:name="AJE_EMAIL"/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C2B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fldChar w:fldCharType="begin">
                <w:ffData>
                  <w:name w:val="AJE_EMAIL"/>
                  <w:enabled/>
                  <w:calcOnExit w:val="0"/>
                  <w:statusText w:type="text" w:val="Enter email address"/>
                  <w:textInput>
                    <w:maxLength w:val="15"/>
                  </w:textInput>
                </w:ffData>
              </w:fldChar>
            </w:r>
            <w:r w:rsidRPr="00895539">
              <w:rPr>
                <w:sz w:val="12"/>
                <w:szCs w:val="12"/>
              </w:rPr>
              <w:instrText xml:space="preserve"> FORMTEXT </w:instrText>
            </w:r>
            <w:r w:rsidRPr="00895539">
              <w:rPr>
                <w:sz w:val="12"/>
                <w:szCs w:val="12"/>
              </w:rPr>
            </w:r>
            <w:r w:rsidRPr="00895539">
              <w:rPr>
                <w:sz w:val="12"/>
                <w:szCs w:val="12"/>
              </w:rPr>
              <w:fldChar w:fldCharType="separate"/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noProof/>
                <w:sz w:val="12"/>
                <w:szCs w:val="12"/>
              </w:rPr>
              <w:t> </w:t>
            </w:r>
            <w:r w:rsidRPr="00895539">
              <w:rPr>
                <w:sz w:val="12"/>
                <w:szCs w:val="12"/>
              </w:rPr>
              <w:fldChar w:fldCharType="end"/>
            </w:r>
            <w:bookmarkEnd w:id="34"/>
          </w:p>
        </w:tc>
      </w:tr>
      <w:tr w:rsidR="002A6774" w:rsidRPr="00895539" w14:paraId="1A54E5E2" w14:textId="77777777" w:rsidTr="00C255ED">
        <w:trPr>
          <w:cantSplit/>
          <w:trHeight w:hRule="exact" w:val="288"/>
        </w:trPr>
        <w:tc>
          <w:tcPr>
            <w:tcW w:w="8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75726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ADDRESS</w:t>
            </w:r>
          </w:p>
        </w:tc>
        <w:bookmarkStart w:id="35" w:name="BILL_ADDRESS"/>
        <w:tc>
          <w:tcPr>
            <w:tcW w:w="5258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6FB8F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ADDRESS"/>
                  <w:enabled/>
                  <w:calcOnExit w:val="0"/>
                  <w:statusText w:type="text" w:val="Enter Bill-To street address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35"/>
          </w:p>
        </w:tc>
        <w:bookmarkStart w:id="36" w:name="LESS_HS"/>
        <w:tc>
          <w:tcPr>
            <w:tcW w:w="272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D83FA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LESS_HS"/>
                  <w:enabled/>
                  <w:calcOnExit w:val="0"/>
                  <w:statusText w:type="text" w:val="Select: Less than HS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3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CDE4B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Less Than HS</w:t>
            </w:r>
          </w:p>
        </w:tc>
        <w:bookmarkStart w:id="37" w:name="HS_GED"/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8C03B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HS_GED"/>
                  <w:enabled/>
                  <w:calcOnExit w:val="0"/>
                  <w:statusText w:type="text" w:val="Select: HS / GE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9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813C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HS / GED</w:t>
            </w:r>
          </w:p>
        </w:tc>
        <w:bookmarkStart w:id="38" w:name="SOME_CLGE"/>
        <w:tc>
          <w:tcPr>
            <w:tcW w:w="2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A08F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SOME_CLGE"/>
                  <w:enabled/>
                  <w:calcOnExit w:val="0"/>
                  <w:statusText w:type="text" w:val="Select: Some Colleg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9458C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Some College</w:t>
            </w:r>
          </w:p>
        </w:tc>
        <w:bookmarkStart w:id="39" w:name="VOC"/>
        <w:tc>
          <w:tcPr>
            <w:tcW w:w="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DD28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VOC"/>
                  <w:enabled/>
                  <w:calcOnExit w:val="0"/>
                  <w:statusText w:type="text" w:val="Select: Vocational School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471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Vocational School</w:t>
            </w:r>
          </w:p>
        </w:tc>
      </w:tr>
      <w:tr w:rsidR="002A6774" w:rsidRPr="00895539" w14:paraId="055D0071" w14:textId="77777777" w:rsidTr="00C255ED">
        <w:trPr>
          <w:cantSplit/>
          <w:trHeight w:hRule="exact" w:val="288"/>
        </w:trPr>
        <w:tc>
          <w:tcPr>
            <w:tcW w:w="8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3D8FB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CITY</w:t>
            </w:r>
          </w:p>
        </w:tc>
        <w:bookmarkStart w:id="40" w:name="BILL_CITY"/>
        <w:tc>
          <w:tcPr>
            <w:tcW w:w="2878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7F2C6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CITY"/>
                  <w:enabled/>
                  <w:calcOnExit w:val="0"/>
                  <w:statusText w:type="text" w:val="Enter Bill-To city"/>
                  <w:textInput>
                    <w:maxLength w:val="2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7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94462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ST</w:t>
            </w:r>
          </w:p>
        </w:tc>
        <w:bookmarkStart w:id="41" w:name="BILL_ST"/>
        <w:tc>
          <w:tcPr>
            <w:tcW w:w="6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1551E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ST"/>
                  <w:enabled/>
                  <w:calcOnExit w:val="0"/>
                  <w:statusText w:type="text" w:val="Enter Bill-To State (ST)"/>
                  <w:textInput>
                    <w:maxLength w:val="2"/>
                    <w:format w:val="UPPER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B40EF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ZIP</w:t>
            </w:r>
          </w:p>
        </w:tc>
        <w:bookmarkStart w:id="42" w:name="BILL_ZIP"/>
        <w:tc>
          <w:tcPr>
            <w:tcW w:w="12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6CCEA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ZIP"/>
                  <w:enabled/>
                  <w:calcOnExit w:val="0"/>
                  <w:statusText w:type="text" w:val="Enter 5-digit zip"/>
                  <w:textInput>
                    <w:type w:val="number"/>
                    <w:maxLength w:val="1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ASSDEG"/>
        <w:tc>
          <w:tcPr>
            <w:tcW w:w="272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B020C6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SSDEG"/>
                  <w:enabled/>
                  <w:calcOnExit w:val="0"/>
                  <w:statusText w:type="text" w:val="Select: Associate Degre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E617C1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Associate Degree</w:t>
            </w:r>
          </w:p>
        </w:tc>
        <w:bookmarkStart w:id="44" w:name="BACH"/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2A406C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BACH"/>
                  <w:enabled/>
                  <w:calcOnExit w:val="0"/>
                  <w:statusText w:type="text" w:val="Select: Bachelor's Degre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F64C13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Bachelor’s Degree</w:t>
            </w:r>
          </w:p>
        </w:tc>
        <w:bookmarkStart w:id="45" w:name="MAST"/>
        <w:tc>
          <w:tcPr>
            <w:tcW w:w="2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D12A67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MAST"/>
                  <w:enabled/>
                  <w:calcOnExit w:val="0"/>
                  <w:statusText w:type="text" w:val="Select: Master's Degre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547F6C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Master’s Degree</w:t>
            </w:r>
          </w:p>
        </w:tc>
        <w:bookmarkStart w:id="46" w:name="PHD"/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A92015" w14:textId="77777777" w:rsidR="002A6774" w:rsidRPr="00895539" w:rsidRDefault="002A6774" w:rsidP="002A67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HD"/>
                  <w:enabled/>
                  <w:calcOnExit w:val="0"/>
                  <w:statusText w:type="text" w:val="Select: Doctoral Degre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BB45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Doctoral Degree</w:t>
            </w:r>
          </w:p>
        </w:tc>
      </w:tr>
      <w:tr w:rsidR="002A6774" w:rsidRPr="00895539" w14:paraId="3E8608A7" w14:textId="77777777" w:rsidTr="00C255ED">
        <w:trPr>
          <w:cantSplit/>
          <w:trHeight w:hRule="exact" w:val="288"/>
        </w:trPr>
        <w:tc>
          <w:tcPr>
            <w:tcW w:w="85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68F45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PHONE</w:t>
            </w:r>
          </w:p>
        </w:tc>
        <w:bookmarkStart w:id="47" w:name="BILL_PHONE"/>
        <w:tc>
          <w:tcPr>
            <w:tcW w:w="223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327F4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PHONE"/>
                  <w:enabled/>
                  <w:calcOnExit w:val="0"/>
                  <w:statusText w:type="text" w:val="Enter Bill-To phone number. Please make sure that no digits are misstin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6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085F7" w14:textId="77777777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FAX</w:t>
            </w:r>
          </w:p>
        </w:tc>
        <w:bookmarkStart w:id="48" w:name="BILL_FAX"/>
        <w:tc>
          <w:tcPr>
            <w:tcW w:w="2662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05C20" w14:textId="77777777" w:rsidR="002A6774" w:rsidRPr="00895539" w:rsidRDefault="002A6774" w:rsidP="002A6774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FAX"/>
                  <w:enabled/>
                  <w:calcOnExit w:val="0"/>
                  <w:statusText w:type="text" w:val="Enter Bill-To fax number. Please make sure that no digits are misstin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48"/>
          </w:p>
        </w:tc>
        <w:bookmarkStart w:id="49" w:name="INTERN"/>
        <w:tc>
          <w:tcPr>
            <w:tcW w:w="272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B1A29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INTERN"/>
                  <w:enabled/>
                  <w:calcOnExit w:val="0"/>
                  <w:statusText w:type="text" w:val="Select: Intern Level (0-2 Years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442" w:type="dxa"/>
            <w:gridSpan w:val="1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744E6" w14:textId="6EEC9AA0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 xml:space="preserve">Intern / Entry Level (0 </w:t>
            </w:r>
            <w:r w:rsidR="0078488E">
              <w:rPr>
                <w:sz w:val="12"/>
                <w:szCs w:val="12"/>
              </w:rPr>
              <w:t>-</w:t>
            </w:r>
            <w:r w:rsidRPr="00895539">
              <w:rPr>
                <w:sz w:val="12"/>
                <w:szCs w:val="12"/>
              </w:rPr>
              <w:t xml:space="preserve"> 2 YRS)</w:t>
            </w:r>
          </w:p>
        </w:tc>
        <w:bookmarkStart w:id="50" w:name="MIDCAR"/>
        <w:tc>
          <w:tcPr>
            <w:tcW w:w="259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B199F" w14:textId="77777777" w:rsidR="002A6774" w:rsidRPr="00895539" w:rsidRDefault="002A6774" w:rsidP="002A677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MIDCAR"/>
                  <w:enabled/>
                  <w:calcOnExit w:val="0"/>
                  <w:statusText w:type="text" w:val="Select: Mid-Career Level (2-15 Years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434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2E273" w14:textId="407B1F99" w:rsidR="002A6774" w:rsidRPr="00895539" w:rsidRDefault="002A6774" w:rsidP="002A6774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 xml:space="preserve">Mid-Career (2 </w:t>
            </w:r>
            <w:r w:rsidR="0078488E">
              <w:rPr>
                <w:sz w:val="12"/>
                <w:szCs w:val="12"/>
              </w:rPr>
              <w:t>-</w:t>
            </w:r>
            <w:r w:rsidRPr="00895539">
              <w:rPr>
                <w:sz w:val="12"/>
                <w:szCs w:val="12"/>
              </w:rPr>
              <w:t xml:space="preserve"> 15 YRS)</w:t>
            </w:r>
          </w:p>
        </w:tc>
      </w:tr>
      <w:tr w:rsidR="00DA7C46" w:rsidRPr="00895539" w14:paraId="7BBC0D9C" w14:textId="77777777" w:rsidTr="00C255ED">
        <w:trPr>
          <w:cantSplit/>
          <w:trHeight w:hRule="exact" w:val="288"/>
        </w:trPr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706D552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EMAIL</w:t>
            </w:r>
          </w:p>
        </w:tc>
        <w:bookmarkStart w:id="51" w:name="BILL_EMAIL"/>
        <w:tc>
          <w:tcPr>
            <w:tcW w:w="52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27EC9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BILL_EMAIL"/>
                  <w:enabled/>
                  <w:calcOnExit w:val="0"/>
                  <w:statusText w:type="text" w:val="Enter Bill-To email address"/>
                  <w:textInput>
                    <w:maxLength w:val="40"/>
                    <w:format w:val="LOWER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836B03F" w14:textId="1DF0833F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INTERN"/>
                  <w:enabled/>
                  <w:calcOnExit w:val="0"/>
                  <w:statusText w:type="text" w:val="Select: Intern Level (0-2 Years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448D0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Senior (15+ YRS)</w:t>
            </w:r>
          </w:p>
        </w:tc>
        <w:bookmarkStart w:id="52" w:name="EXEC"/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3A2AEE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EXEC"/>
                  <w:enabled/>
                  <w:calcOnExit w:val="0"/>
                  <w:statusText w:type="text" w:val="Select: Executive Level (SVP / EVP / VP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82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BE5B" w14:textId="5FA5FB00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sz w:val="12"/>
                <w:szCs w:val="12"/>
              </w:rPr>
              <w:t>Executive (SVP</w:t>
            </w:r>
            <w:r w:rsidR="0078488E">
              <w:rPr>
                <w:sz w:val="12"/>
                <w:szCs w:val="12"/>
              </w:rPr>
              <w:t xml:space="preserve"> </w:t>
            </w:r>
            <w:r w:rsidRPr="00895539">
              <w:rPr>
                <w:sz w:val="12"/>
                <w:szCs w:val="12"/>
              </w:rPr>
              <w:t>/</w:t>
            </w:r>
            <w:r w:rsidR="0078488E">
              <w:rPr>
                <w:sz w:val="12"/>
                <w:szCs w:val="12"/>
              </w:rPr>
              <w:t xml:space="preserve"> </w:t>
            </w:r>
            <w:r w:rsidRPr="00895539">
              <w:rPr>
                <w:sz w:val="12"/>
                <w:szCs w:val="12"/>
              </w:rPr>
              <w:t>EVP</w:t>
            </w:r>
            <w:r w:rsidR="0078488E">
              <w:rPr>
                <w:sz w:val="12"/>
                <w:szCs w:val="12"/>
              </w:rPr>
              <w:t xml:space="preserve"> </w:t>
            </w:r>
            <w:r w:rsidRPr="00895539">
              <w:rPr>
                <w:sz w:val="12"/>
                <w:szCs w:val="12"/>
              </w:rPr>
              <w:t>/</w:t>
            </w:r>
            <w:r w:rsidR="0078488E">
              <w:rPr>
                <w:sz w:val="12"/>
                <w:szCs w:val="12"/>
              </w:rPr>
              <w:t xml:space="preserve"> </w:t>
            </w:r>
            <w:r w:rsidRPr="00895539">
              <w:rPr>
                <w:sz w:val="12"/>
                <w:szCs w:val="12"/>
              </w:rPr>
              <w:t>VP)</w:t>
            </w:r>
          </w:p>
        </w:tc>
        <w:bookmarkStart w:id="53" w:name="NOTPROV"/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8CC975B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NOTPROV"/>
                  <w:enabled/>
                  <w:calcOnExit w:val="0"/>
                  <w:statusText w:type="text" w:val="Selecct: Not Provide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3FEC" w14:textId="77777777" w:rsidR="00DA7C46" w:rsidRPr="00895539" w:rsidRDefault="00DA7C46" w:rsidP="00DA7C46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Not Provided</w:t>
            </w:r>
          </w:p>
        </w:tc>
      </w:tr>
      <w:tr w:rsidR="00DA7C46" w:rsidRPr="00895539" w14:paraId="46364557" w14:textId="77777777" w:rsidTr="00C255ED">
        <w:trPr>
          <w:cantSplit/>
          <w:trHeight w:hRule="exact" w:val="288"/>
        </w:trPr>
        <w:tc>
          <w:tcPr>
            <w:tcW w:w="61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78630172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CREDIT CARD</w:t>
            </w:r>
          </w:p>
        </w:tc>
        <w:tc>
          <w:tcPr>
            <w:tcW w:w="540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B6249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ACTION REQUESTED</w:t>
            </w:r>
          </w:p>
        </w:tc>
      </w:tr>
      <w:bookmarkStart w:id="54" w:name="CC_VISA"/>
      <w:tr w:rsidR="00DA7C46" w:rsidRPr="00895539" w14:paraId="25F65168" w14:textId="77777777" w:rsidTr="006F396F">
        <w:trPr>
          <w:cantSplit/>
          <w:trHeight w:hRule="exact" w:val="288"/>
        </w:trPr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2B0EE4A3" w14:textId="1EB28F05" w:rsidR="00DA7C46" w:rsidRPr="00895539" w:rsidRDefault="00DA7C46" w:rsidP="00DA7C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CC_VISA"/>
                  <w:enabled/>
                  <w:calcOnExit w:val="0"/>
                  <w:statusText w:type="text" w:val="Select VISA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065F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VISA</w:t>
            </w:r>
          </w:p>
        </w:tc>
        <w:bookmarkStart w:id="55" w:name="CC_MC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0F5D73" w14:textId="77777777" w:rsidR="00DA7C46" w:rsidRPr="00895539" w:rsidRDefault="00DA7C46" w:rsidP="00DA7C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CC_MC"/>
                  <w:enabled/>
                  <w:calcOnExit w:val="0"/>
                  <w:statusText w:type="text" w:val="Select MasterCar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0F731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MasterCard</w:t>
            </w:r>
          </w:p>
        </w:tc>
        <w:bookmarkStart w:id="56" w:name="CC_AMEX"/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7FAA7" w14:textId="77777777" w:rsidR="00DA7C46" w:rsidRPr="00895539" w:rsidRDefault="00DA7C46" w:rsidP="00DA7C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CC_AMEX"/>
                  <w:enabled/>
                  <w:calcOnExit w:val="0"/>
                  <w:statusText w:type="text" w:val="Select American Express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A936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AmEx</w:t>
            </w:r>
          </w:p>
        </w:tc>
        <w:bookmarkStart w:id="57" w:name="CC_DISC"/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A386EF" w14:textId="77777777" w:rsidR="00DA7C46" w:rsidRPr="00895539" w:rsidRDefault="00DA7C46" w:rsidP="00DA7C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CC_DISC"/>
                  <w:enabled/>
                  <w:calcOnExit w:val="0"/>
                  <w:statusText w:type="text" w:val="Select Discover Car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C64A8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Discover</w:t>
            </w:r>
          </w:p>
        </w:tc>
        <w:bookmarkStart w:id="58" w:name="RESEARCH"/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2ECF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RESEARCH"/>
                  <w:enabled/>
                  <w:calcOnExit w:val="0"/>
                  <w:statusText w:type="text" w:val="Select: Media Research &amp; Price Quot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04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BABB" w14:textId="77777777" w:rsidR="00DA7C46" w:rsidRPr="00895539" w:rsidRDefault="00DA7C46" w:rsidP="00DA7C4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895539">
              <w:rPr>
                <w:b/>
                <w:sz w:val="16"/>
                <w:szCs w:val="16"/>
              </w:rPr>
              <w:t xml:space="preserve">MEDIA RESEARCH </w:t>
            </w:r>
            <w:r w:rsidRPr="00895539">
              <w:rPr>
                <w:rFonts w:ascii="Arial Narrow" w:hAnsi="Arial Narrow"/>
                <w:b/>
                <w:color w:val="FF0000"/>
                <w:sz w:val="12"/>
                <w:szCs w:val="12"/>
              </w:rPr>
              <w:t>(</w:t>
            </w:r>
            <w:r w:rsidRPr="00895539">
              <w:rPr>
                <w:rFonts w:ascii="Arial Narrow" w:hAnsi="Arial Narrow"/>
                <w:b/>
                <w:caps/>
                <w:color w:val="FF0000"/>
                <w:sz w:val="12"/>
                <w:szCs w:val="12"/>
              </w:rPr>
              <w:t>Ad WILL STAY ON HOLD until we receive signed approval)</w:t>
            </w:r>
          </w:p>
        </w:tc>
      </w:tr>
      <w:tr w:rsidR="00DA7C46" w:rsidRPr="00895539" w14:paraId="18B06165" w14:textId="77777777" w:rsidTr="00C255ED">
        <w:trPr>
          <w:cantSplit/>
          <w:trHeight w:hRule="exact" w:val="288"/>
        </w:trPr>
        <w:tc>
          <w:tcPr>
            <w:tcW w:w="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759DC278" w14:textId="77777777" w:rsidR="00DA7C46" w:rsidRPr="00895539" w:rsidRDefault="00DA7C46" w:rsidP="00DA7C46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CARD#</w:t>
            </w:r>
          </w:p>
        </w:tc>
        <w:bookmarkStart w:id="59" w:name="CC_NUMBER"/>
        <w:tc>
          <w:tcPr>
            <w:tcW w:w="2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5E92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C_NUMBER"/>
                  <w:enabled/>
                  <w:calcOnExit w:val="0"/>
                  <w:statusText w:type="text" w:val="Enter your credit card number"/>
                  <w:textInput>
                    <w:type w:val="number"/>
                    <w:maxLength w:val="25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CCF3" w14:textId="77777777" w:rsidR="00DA7C46" w:rsidRPr="00895539" w:rsidRDefault="00DA7C46" w:rsidP="00DA7C46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CCV</w:t>
            </w:r>
          </w:p>
          <w:p w14:paraId="42A54BD0" w14:textId="77777777" w:rsidR="00DA7C46" w:rsidRPr="00895539" w:rsidRDefault="00DA7C46" w:rsidP="00DA7C46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CODE</w:t>
            </w:r>
          </w:p>
        </w:tc>
        <w:bookmarkStart w:id="60" w:name="CC_CCV"/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339E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C_CCV"/>
                  <w:enabled/>
                  <w:calcOnExit w:val="0"/>
                  <w:statusText w:type="text" w:val="Enter the CCV security code"/>
                  <w:textInput>
                    <w:type w:val="number"/>
                    <w:maxLength w:val="5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120F" w14:textId="77777777" w:rsidR="00DA7C46" w:rsidRPr="00895539" w:rsidRDefault="00DA7C46" w:rsidP="00DA7C46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EXPIRY</w:t>
            </w:r>
          </w:p>
        </w:tc>
        <w:bookmarkStart w:id="61" w:name="CC_EXPIRY"/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A53C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C_EXPIRY"/>
                  <w:enabled/>
                  <w:calcOnExit w:val="0"/>
                  <w:statusText w:type="text" w:val="Enter the credit card expiry date (MM/YYYY)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61"/>
          </w:p>
        </w:tc>
        <w:bookmarkStart w:id="62" w:name="PRICE"/>
        <w:tc>
          <w:tcPr>
            <w:tcW w:w="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DC31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RICE"/>
                  <w:enabled/>
                  <w:calcOnExit w:val="0"/>
                  <w:statusText w:type="text" w:val="Select: Media Research &amp; Price Quote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04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2522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PRICE QUOTE</w:t>
            </w:r>
          </w:p>
        </w:tc>
      </w:tr>
      <w:tr w:rsidR="00DA7C46" w:rsidRPr="00895539" w14:paraId="54377F9D" w14:textId="77777777" w:rsidTr="00C255ED">
        <w:trPr>
          <w:cantSplit/>
          <w:trHeight w:hRule="exact" w:val="288"/>
        </w:trPr>
        <w:tc>
          <w:tcPr>
            <w:tcW w:w="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41952394" w14:textId="77777777" w:rsidR="00DA7C46" w:rsidRPr="00895539" w:rsidRDefault="00DA7C46" w:rsidP="00DA7C46">
            <w:pPr>
              <w:spacing w:after="0" w:line="240" w:lineRule="auto"/>
              <w:rPr>
                <w:sz w:val="12"/>
                <w:szCs w:val="12"/>
              </w:rPr>
            </w:pPr>
            <w:r w:rsidRPr="00895539">
              <w:rPr>
                <w:sz w:val="12"/>
                <w:szCs w:val="12"/>
              </w:rPr>
              <w:t>NAME</w:t>
            </w:r>
          </w:p>
        </w:tc>
        <w:bookmarkStart w:id="63" w:name="CC_NAME"/>
        <w:tc>
          <w:tcPr>
            <w:tcW w:w="52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ADF9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CC_NAME"/>
                  <w:enabled/>
                  <w:calcOnExit w:val="0"/>
                  <w:statusText w:type="text" w:val="Enter the name exactly as it appears on the credit card"/>
                  <w:textInput>
                    <w:maxLength w:val="40"/>
                    <w:format w:val="TITLE CASE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63"/>
          </w:p>
        </w:tc>
        <w:bookmarkStart w:id="64" w:name="ABBREVIATE"/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EEB0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BBREVIATE"/>
                  <w:enabled/>
                  <w:calcOnExit w:val="0"/>
                  <w:statusText w:type="text" w:val="Select: Abbreviate Ad Text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0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9CFD9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ABBREVIATE AD TEXT</w:t>
            </w:r>
          </w:p>
        </w:tc>
      </w:tr>
      <w:bookmarkStart w:id="65" w:name="CC_APPROVE"/>
      <w:tr w:rsidR="00DA7C46" w:rsidRPr="00895539" w14:paraId="2A6B24F0" w14:textId="77777777" w:rsidTr="006F396F">
        <w:trPr>
          <w:cantSplit/>
          <w:trHeight w:hRule="exact" w:val="28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70278452" w14:textId="6CD63E0D" w:rsidR="00DA7C46" w:rsidRPr="00895539" w:rsidRDefault="00DA7C46" w:rsidP="00DA7C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95539">
              <w:rPr>
                <w:b/>
                <w:color w:val="C00000"/>
                <w:sz w:val="18"/>
                <w:szCs w:val="18"/>
              </w:rPr>
              <w:fldChar w:fldCharType="begin">
                <w:ffData>
                  <w:name w:val="CC_APPROVE"/>
                  <w:enabled/>
                  <w:calcOnExit w:val="0"/>
                  <w:statusText w:type="text" w:val="Please check this box as your approval. This will authorize AdNet to charge your credit card for the service requested in this order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color w:val="C00000"/>
                <w:sz w:val="18"/>
                <w:szCs w:val="18"/>
              </w:rPr>
              <w:instrText xml:space="preserve"> FORMCHECKBOX </w:instrText>
            </w:r>
            <w:r>
              <w:rPr>
                <w:b/>
                <w:color w:val="C00000"/>
                <w:sz w:val="18"/>
                <w:szCs w:val="18"/>
              </w:rPr>
            </w:r>
            <w:r>
              <w:rPr>
                <w:b/>
                <w:color w:val="C00000"/>
                <w:sz w:val="18"/>
                <w:szCs w:val="18"/>
              </w:rPr>
              <w:fldChar w:fldCharType="separate"/>
            </w:r>
            <w:r w:rsidRPr="00895539">
              <w:rPr>
                <w:b/>
                <w:color w:val="C0000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843" w:type="dxa"/>
            <w:gridSpan w:val="3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3946" w14:textId="77777777" w:rsidR="00DA7C46" w:rsidRPr="00895539" w:rsidRDefault="00DA7C46" w:rsidP="00DA7C46">
            <w:pPr>
              <w:spacing w:after="0" w:line="240" w:lineRule="auto"/>
              <w:rPr>
                <w:b/>
                <w:color w:val="C00000"/>
                <w:spacing w:val="-2"/>
                <w:sz w:val="12"/>
                <w:szCs w:val="12"/>
              </w:rPr>
            </w:pPr>
            <w:r w:rsidRPr="00895539">
              <w:rPr>
                <w:b/>
                <w:color w:val="C00000"/>
                <w:spacing w:val="-2"/>
                <w:sz w:val="12"/>
                <w:szCs w:val="12"/>
              </w:rPr>
              <w:t>I AUTHORIZE ADNET TO CHARGE THE CREDIT CARD ABOVE</w:t>
            </w:r>
          </w:p>
        </w:tc>
        <w:bookmarkStart w:id="66" w:name="PLACE"/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DF317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PLACE"/>
                  <w:enabled/>
                  <w:calcOnExit w:val="0"/>
                  <w:statusText w:type="text" w:val="Select: Place A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047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B031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PLACE AD</w:t>
            </w:r>
          </w:p>
        </w:tc>
      </w:tr>
      <w:tr w:rsidR="00DA7C46" w:rsidRPr="00895539" w14:paraId="667BA5C5" w14:textId="77777777" w:rsidTr="00C255ED">
        <w:trPr>
          <w:cantSplit/>
          <w:trHeight w:hRule="exact" w:val="288"/>
        </w:trPr>
        <w:tc>
          <w:tcPr>
            <w:tcW w:w="6108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6B74DC8F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 xml:space="preserve">MEDIA </w:t>
            </w:r>
            <w:r w:rsidRPr="00895539">
              <w:rPr>
                <w:sz w:val="12"/>
                <w:szCs w:val="12"/>
              </w:rPr>
              <w:t>(NEWSPAPER, MAGAZINE, PROFESSIONAL PUBLICATION, TRADE JOURNAL, INTERNET)</w:t>
            </w:r>
          </w:p>
        </w:tc>
        <w:tc>
          <w:tcPr>
            <w:tcW w:w="162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E3DD3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ASSOCIATED WEB</w:t>
            </w:r>
          </w:p>
        </w:tc>
        <w:tc>
          <w:tcPr>
            <w:tcW w:w="3787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6CCCC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INSERTION DATES / NOTES</w:t>
            </w:r>
          </w:p>
        </w:tc>
      </w:tr>
      <w:tr w:rsidR="00DA7C46" w:rsidRPr="00895539" w14:paraId="2D588FC9" w14:textId="77777777" w:rsidTr="00C255ED">
        <w:trPr>
          <w:cantSplit/>
          <w:trHeight w:hRule="exact" w:val="288"/>
        </w:trPr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093537B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1</w:t>
            </w:r>
          </w:p>
        </w:tc>
        <w:bookmarkStart w:id="67" w:name="MEDIA1"/>
        <w:tc>
          <w:tcPr>
            <w:tcW w:w="58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5227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MEDIA1"/>
                  <w:enabled/>
                  <w:calcOnExit w:val="0"/>
                  <w:statusText w:type="text" w:val="Enter media name"/>
                  <w:textInput>
                    <w:maxLength w:val="4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67"/>
          </w:p>
        </w:tc>
        <w:bookmarkStart w:id="68" w:name="AW1_YES"/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A6C0C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W1_YES"/>
                  <w:enabled/>
                  <w:calcOnExit w:val="0"/>
                  <w:statusText w:type="text" w:val="Select: Associate Web (YES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E5F3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YES</w:t>
            </w:r>
          </w:p>
        </w:tc>
        <w:bookmarkStart w:id="69" w:name="AW1_NO"/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49BC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W1_NO"/>
                  <w:enabled/>
                  <w:calcOnExit w:val="0"/>
                  <w:statusText w:type="text" w:val="Select: Associate Web (NO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7C74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NO</w:t>
            </w:r>
          </w:p>
        </w:tc>
        <w:bookmarkStart w:id="70" w:name="MEDIA1_DATES"/>
        <w:tc>
          <w:tcPr>
            <w:tcW w:w="3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28BB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MEDIA1_DATES"/>
                  <w:enabled/>
                  <w:calcOnExit w:val="0"/>
                  <w:statusText w:type="text" w:val="Enter required insertion dates or notes for this media. Dates can be specific or a range"/>
                  <w:textInput>
                    <w:maxLength w:val="3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70"/>
          </w:p>
        </w:tc>
      </w:tr>
      <w:tr w:rsidR="00DA7C46" w:rsidRPr="00895539" w14:paraId="232686CE" w14:textId="77777777" w:rsidTr="00C255ED">
        <w:trPr>
          <w:cantSplit/>
          <w:trHeight w:hRule="exact" w:val="288"/>
        </w:trPr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3990E39E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2</w:t>
            </w:r>
          </w:p>
        </w:tc>
        <w:bookmarkStart w:id="71" w:name="MEDIA2"/>
        <w:tc>
          <w:tcPr>
            <w:tcW w:w="58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8F6D3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MEDIA2"/>
                  <w:enabled/>
                  <w:calcOnExit w:val="0"/>
                  <w:statusText w:type="text" w:val="Enter media name"/>
                  <w:textInput>
                    <w:maxLength w:val="4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71"/>
          </w:p>
        </w:tc>
        <w:bookmarkStart w:id="72" w:name="AW2_YES"/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1A8A2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W2_YES"/>
                  <w:enabled/>
                  <w:calcOnExit w:val="0"/>
                  <w:statusText w:type="text" w:val="Select: Associate Web (YES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4097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YES</w:t>
            </w:r>
          </w:p>
        </w:tc>
        <w:bookmarkStart w:id="73" w:name="AW2_NO"/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D6B8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W2_NO"/>
                  <w:enabled/>
                  <w:calcOnExit w:val="0"/>
                  <w:statusText w:type="text" w:val="Select: Associate Web (NO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3200B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NO</w:t>
            </w:r>
          </w:p>
        </w:tc>
        <w:bookmarkStart w:id="74" w:name="MEDIA2_DATES"/>
        <w:tc>
          <w:tcPr>
            <w:tcW w:w="37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1F9D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MEDIA2_DATES"/>
                  <w:enabled/>
                  <w:calcOnExit w:val="0"/>
                  <w:statusText w:type="text" w:val="Enter required insertion dates for this media. Dates can be specific or a range"/>
                  <w:textInput>
                    <w:maxLength w:val="3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DA7C46" w:rsidRPr="00895539" w14:paraId="1FF22E23" w14:textId="77777777" w:rsidTr="00C255ED">
        <w:trPr>
          <w:cantSplit/>
          <w:trHeight w:hRule="exact" w:val="288"/>
        </w:trPr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14:paraId="180E4C3B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3</w:t>
            </w:r>
          </w:p>
        </w:tc>
        <w:bookmarkStart w:id="75" w:name="MEDIA3"/>
        <w:tc>
          <w:tcPr>
            <w:tcW w:w="5837" w:type="dxa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F25AC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MEDIA3"/>
                  <w:enabled/>
                  <w:calcOnExit w:val="0"/>
                  <w:statusText w:type="text" w:val="Enter media name"/>
                  <w:textInput>
                    <w:maxLength w:val="4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75"/>
          </w:p>
        </w:tc>
        <w:bookmarkStart w:id="76" w:name="AW3_YES"/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1C73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W3_YES"/>
                  <w:enabled/>
                  <w:calcOnExit w:val="0"/>
                  <w:statusText w:type="text" w:val="Select: Associate Web (YES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14BA8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YES</w:t>
            </w:r>
          </w:p>
        </w:tc>
        <w:bookmarkStart w:id="77" w:name="AW3_NO"/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04ABF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8"/>
                <w:szCs w:val="18"/>
              </w:rPr>
              <w:fldChar w:fldCharType="begin">
                <w:ffData>
                  <w:name w:val="AW3_NO"/>
                  <w:enabled/>
                  <w:calcOnExit w:val="0"/>
                  <w:statusText w:type="text" w:val="Select: Associate Web (NO)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895539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2547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t>NO</w:t>
            </w:r>
          </w:p>
        </w:tc>
        <w:bookmarkStart w:id="78" w:name="MEDIA3_DATES"/>
        <w:tc>
          <w:tcPr>
            <w:tcW w:w="3787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EEDB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sz w:val="16"/>
                <w:szCs w:val="16"/>
              </w:rPr>
              <w:fldChar w:fldCharType="begin">
                <w:ffData>
                  <w:name w:val="MEDIA3_DATES"/>
                  <w:enabled/>
                  <w:calcOnExit w:val="0"/>
                  <w:statusText w:type="text" w:val="Enter required insertion dates for this media. Dates can be specific or a range"/>
                  <w:textInput>
                    <w:maxLength w:val="30"/>
                  </w:textInput>
                </w:ffData>
              </w:fldChar>
            </w:r>
            <w:r w:rsidRPr="00895539">
              <w:rPr>
                <w:sz w:val="16"/>
                <w:szCs w:val="16"/>
              </w:rPr>
              <w:instrText xml:space="preserve"> FORMTEXT </w:instrText>
            </w:r>
            <w:r w:rsidRPr="00895539">
              <w:rPr>
                <w:sz w:val="16"/>
                <w:szCs w:val="16"/>
              </w:rPr>
            </w:r>
            <w:r w:rsidRPr="00895539">
              <w:rPr>
                <w:sz w:val="16"/>
                <w:szCs w:val="16"/>
              </w:rPr>
              <w:fldChar w:fldCharType="separate"/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noProof/>
                <w:sz w:val="16"/>
                <w:szCs w:val="16"/>
              </w:rPr>
              <w:t> </w:t>
            </w:r>
            <w:r w:rsidRPr="00895539">
              <w:rPr>
                <w:sz w:val="16"/>
                <w:szCs w:val="16"/>
              </w:rPr>
              <w:fldChar w:fldCharType="end"/>
            </w:r>
            <w:bookmarkEnd w:id="78"/>
          </w:p>
        </w:tc>
      </w:tr>
      <w:tr w:rsidR="00DA7C46" w:rsidRPr="00895539" w14:paraId="5175655F" w14:textId="77777777" w:rsidTr="00DA7C46">
        <w:trPr>
          <w:cantSplit/>
          <w:trHeight w:hRule="exact" w:val="288"/>
        </w:trPr>
        <w:tc>
          <w:tcPr>
            <w:tcW w:w="11515" w:type="dxa"/>
            <w:gridSpan w:val="6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28E0C1BE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 xml:space="preserve">AD TEXT </w:t>
            </w:r>
            <w:r w:rsidRPr="00895539">
              <w:rPr>
                <w:sz w:val="12"/>
                <w:szCs w:val="12"/>
              </w:rPr>
              <w:t>(PLEASE TYPE AD TEXT. HANDWRITTEN OR SCANNED TEXT WILL NOT BE ACCEPTED)</w:t>
            </w:r>
          </w:p>
        </w:tc>
      </w:tr>
      <w:bookmarkStart w:id="79" w:name="AD_TEXT"/>
      <w:tr w:rsidR="00DA7C46" w:rsidRPr="008F4B8A" w14:paraId="7700A1B3" w14:textId="77777777" w:rsidTr="00DA7C46">
        <w:trPr>
          <w:cantSplit/>
          <w:trHeight w:hRule="exact" w:val="4104"/>
        </w:trPr>
        <w:tc>
          <w:tcPr>
            <w:tcW w:w="1151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BED511" w14:textId="77777777" w:rsidR="00DA7C46" w:rsidRPr="008F4B8A" w:rsidRDefault="00DA7C46" w:rsidP="00DA7C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4B8A">
              <w:rPr>
                <w:sz w:val="18"/>
                <w:szCs w:val="18"/>
              </w:rPr>
              <w:fldChar w:fldCharType="begin">
                <w:ffData>
                  <w:name w:val="AD_TEXT"/>
                  <w:enabled/>
                  <w:calcOnExit w:val="0"/>
                  <w:statusText w:type="text" w:val="Enter the ad text here... if you need more space, please use a blank page and attach it to this order"/>
                  <w:textInput/>
                </w:ffData>
              </w:fldChar>
            </w:r>
            <w:r w:rsidRPr="008F4B8A">
              <w:rPr>
                <w:sz w:val="18"/>
                <w:szCs w:val="18"/>
              </w:rPr>
              <w:instrText xml:space="preserve"> FORMTEXT </w:instrText>
            </w:r>
            <w:r w:rsidRPr="008F4B8A">
              <w:rPr>
                <w:sz w:val="18"/>
                <w:szCs w:val="18"/>
              </w:rPr>
            </w:r>
            <w:r w:rsidRPr="008F4B8A">
              <w:rPr>
                <w:sz w:val="18"/>
                <w:szCs w:val="18"/>
              </w:rPr>
              <w:fldChar w:fldCharType="separate"/>
            </w:r>
            <w:r w:rsidRPr="008F4B8A">
              <w:rPr>
                <w:noProof/>
                <w:sz w:val="18"/>
                <w:szCs w:val="18"/>
              </w:rPr>
              <w:t> </w:t>
            </w:r>
            <w:r w:rsidRPr="008F4B8A">
              <w:rPr>
                <w:noProof/>
                <w:sz w:val="18"/>
                <w:szCs w:val="18"/>
              </w:rPr>
              <w:t> </w:t>
            </w:r>
            <w:r w:rsidRPr="008F4B8A">
              <w:rPr>
                <w:noProof/>
                <w:sz w:val="18"/>
                <w:szCs w:val="18"/>
              </w:rPr>
              <w:t> </w:t>
            </w:r>
            <w:r w:rsidRPr="008F4B8A">
              <w:rPr>
                <w:noProof/>
                <w:sz w:val="18"/>
                <w:szCs w:val="18"/>
              </w:rPr>
              <w:t> </w:t>
            </w:r>
            <w:r w:rsidRPr="008F4B8A">
              <w:rPr>
                <w:noProof/>
                <w:sz w:val="18"/>
                <w:szCs w:val="18"/>
              </w:rPr>
              <w:t> </w:t>
            </w:r>
            <w:r w:rsidRPr="008F4B8A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DA7C46" w:rsidRPr="00895539" w14:paraId="6360C576" w14:textId="77777777" w:rsidTr="00DA7C46">
        <w:trPr>
          <w:cantSplit/>
          <w:trHeight w:hRule="exact" w:val="288"/>
        </w:trPr>
        <w:tc>
          <w:tcPr>
            <w:tcW w:w="1151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6E483687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sz w:val="16"/>
                <w:szCs w:val="16"/>
              </w:rPr>
              <w:t>PERM CHECKLIST</w:t>
            </w:r>
            <w:r w:rsidRPr="00895539">
              <w:rPr>
                <w:b/>
                <w:sz w:val="12"/>
                <w:szCs w:val="12"/>
              </w:rPr>
              <w:t xml:space="preserve"> (ALL FOUR ITEMS OF THIS CHECKLIST ARE REQUIRED. MISSING INFORMATION WILL ONLY DELAY THE PROCESSING OF THIS AD)</w:t>
            </w:r>
          </w:p>
        </w:tc>
      </w:tr>
      <w:tr w:rsidR="00DA7C46" w:rsidRPr="00895539" w14:paraId="71866B4C" w14:textId="77777777" w:rsidTr="00DA7C46">
        <w:trPr>
          <w:cantSplit/>
          <w:trHeight w:hRule="exact" w:val="288"/>
        </w:trPr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8439C7" w14:textId="77777777" w:rsidR="00DA7C46" w:rsidRPr="00895539" w:rsidRDefault="00DA7C46" w:rsidP="00DA7C46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895539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JOB_TITLE"/>
                  <w:enabled/>
                  <w:calcOnExit w:val="0"/>
                  <w:statusText w:type="text" w:val="Required Item: Missing information will only delay the processing of this a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color w:val="C00000"/>
                <w:sz w:val="16"/>
                <w:szCs w:val="16"/>
              </w:rPr>
              <w:instrText xml:space="preserve"> FORMCHECKBOX </w:instrText>
            </w:r>
            <w:r>
              <w:rPr>
                <w:b/>
                <w:color w:val="C00000"/>
                <w:sz w:val="16"/>
                <w:szCs w:val="16"/>
              </w:rPr>
            </w:r>
            <w:r>
              <w:rPr>
                <w:b/>
                <w:color w:val="C00000"/>
                <w:sz w:val="16"/>
                <w:szCs w:val="16"/>
              </w:rPr>
              <w:fldChar w:fldCharType="separate"/>
            </w:r>
            <w:r w:rsidRPr="00895539">
              <w:rPr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4F12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color w:val="C00000"/>
                <w:sz w:val="14"/>
                <w:szCs w:val="14"/>
              </w:rPr>
              <w:t>JOB TITLE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B6630" w14:textId="77777777" w:rsidR="00DA7C46" w:rsidRPr="00895539" w:rsidRDefault="00DA7C46" w:rsidP="00DA7C46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895539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JOB_LOC"/>
                  <w:enabled/>
                  <w:calcOnExit w:val="0"/>
                  <w:statusText w:type="text" w:val="Required Item: Missing information will only delay the processing of this a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color w:val="C00000"/>
                <w:sz w:val="16"/>
                <w:szCs w:val="16"/>
              </w:rPr>
              <w:instrText xml:space="preserve"> FORMCHECKBOX </w:instrText>
            </w:r>
            <w:r>
              <w:rPr>
                <w:b/>
                <w:color w:val="C00000"/>
                <w:sz w:val="16"/>
                <w:szCs w:val="16"/>
              </w:rPr>
            </w:r>
            <w:r>
              <w:rPr>
                <w:b/>
                <w:color w:val="C00000"/>
                <w:sz w:val="16"/>
                <w:szCs w:val="16"/>
              </w:rPr>
              <w:fldChar w:fldCharType="separate"/>
            </w:r>
            <w:r w:rsidRPr="00895539">
              <w:rPr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AFF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b/>
                <w:color w:val="C00000"/>
                <w:sz w:val="14"/>
                <w:szCs w:val="14"/>
              </w:rPr>
              <w:t xml:space="preserve">JOB LOCATION </w:t>
            </w:r>
            <w:r w:rsidRPr="00895539">
              <w:rPr>
                <w:b/>
                <w:color w:val="C00000"/>
                <w:sz w:val="12"/>
                <w:szCs w:val="12"/>
              </w:rPr>
              <w:t>(DIFFERENT FROM RESPONSE ADDRESS)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01059" w14:textId="77777777" w:rsidR="00DA7C46" w:rsidRPr="00895539" w:rsidRDefault="00DA7C46" w:rsidP="00DA7C46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895539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EMPL"/>
                  <w:enabled/>
                  <w:calcOnExit w:val="0"/>
                  <w:statusText w:type="text" w:val="Required Item: Missing information will only delay the processing of this a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color w:val="C00000"/>
                <w:sz w:val="16"/>
                <w:szCs w:val="16"/>
              </w:rPr>
              <w:instrText xml:space="preserve"> FORMCHECKBOX </w:instrText>
            </w:r>
            <w:r>
              <w:rPr>
                <w:b/>
                <w:color w:val="C00000"/>
                <w:sz w:val="16"/>
                <w:szCs w:val="16"/>
              </w:rPr>
            </w:r>
            <w:r>
              <w:rPr>
                <w:b/>
                <w:color w:val="C00000"/>
                <w:sz w:val="16"/>
                <w:szCs w:val="16"/>
              </w:rPr>
              <w:fldChar w:fldCharType="separate"/>
            </w:r>
            <w:r w:rsidRPr="00895539">
              <w:rPr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D349" w14:textId="77777777" w:rsidR="00DA7C46" w:rsidRPr="00895539" w:rsidRDefault="00DA7C46" w:rsidP="00DA7C4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95539">
              <w:rPr>
                <w:b/>
                <w:color w:val="C00000"/>
                <w:sz w:val="14"/>
                <w:szCs w:val="14"/>
              </w:rPr>
              <w:t>NAME OF EMPLOYER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99721" w14:textId="77777777" w:rsidR="00DA7C46" w:rsidRPr="00895539" w:rsidRDefault="00DA7C46" w:rsidP="00DA7C46">
            <w:pPr>
              <w:spacing w:after="0" w:line="240" w:lineRule="auto"/>
              <w:rPr>
                <w:b/>
                <w:color w:val="C00000"/>
                <w:sz w:val="16"/>
                <w:szCs w:val="16"/>
              </w:rPr>
            </w:pPr>
            <w:r w:rsidRPr="00895539">
              <w:rPr>
                <w:b/>
                <w:color w:val="C00000"/>
                <w:sz w:val="16"/>
                <w:szCs w:val="16"/>
              </w:rPr>
              <w:fldChar w:fldCharType="begin">
                <w:ffData>
                  <w:name w:val="RSP_ADDR"/>
                  <w:enabled/>
                  <w:calcOnExit w:val="0"/>
                  <w:statusText w:type="text" w:val="Required Item: Missing information will only delay the processing of this ad"/>
                  <w:checkBox>
                    <w:size w:val="16"/>
                    <w:default w:val="0"/>
                  </w:checkBox>
                </w:ffData>
              </w:fldChar>
            </w:r>
            <w:r w:rsidRPr="00895539">
              <w:rPr>
                <w:b/>
                <w:color w:val="C00000"/>
                <w:sz w:val="16"/>
                <w:szCs w:val="16"/>
              </w:rPr>
              <w:instrText xml:space="preserve"> FORMCHECKBOX </w:instrText>
            </w:r>
            <w:r>
              <w:rPr>
                <w:b/>
                <w:color w:val="C00000"/>
                <w:sz w:val="16"/>
                <w:szCs w:val="16"/>
              </w:rPr>
            </w:r>
            <w:r>
              <w:rPr>
                <w:b/>
                <w:color w:val="C00000"/>
                <w:sz w:val="16"/>
                <w:szCs w:val="16"/>
              </w:rPr>
              <w:fldChar w:fldCharType="separate"/>
            </w:r>
            <w:r w:rsidRPr="00895539">
              <w:rPr>
                <w:b/>
                <w:color w:val="C00000"/>
                <w:sz w:val="16"/>
                <w:szCs w:val="16"/>
              </w:rPr>
              <w:fldChar w:fldCharType="end"/>
            </w:r>
          </w:p>
        </w:tc>
        <w:tc>
          <w:tcPr>
            <w:tcW w:w="2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7DEC" w14:textId="77777777" w:rsidR="00DA7C46" w:rsidRPr="00895539" w:rsidRDefault="00DA7C46" w:rsidP="00DA7C46">
            <w:pPr>
              <w:spacing w:after="0" w:line="240" w:lineRule="auto"/>
              <w:rPr>
                <w:sz w:val="16"/>
                <w:szCs w:val="16"/>
              </w:rPr>
            </w:pPr>
            <w:r w:rsidRPr="00895539">
              <w:rPr>
                <w:b/>
                <w:color w:val="C00000"/>
                <w:sz w:val="14"/>
                <w:szCs w:val="14"/>
              </w:rPr>
              <w:t>RESPONSE INFORMATION</w:t>
            </w:r>
          </w:p>
        </w:tc>
      </w:tr>
    </w:tbl>
    <w:p w14:paraId="4CCF3507" w14:textId="77777777" w:rsidR="00D03B2E" w:rsidRPr="008F4B8A" w:rsidRDefault="000D0941" w:rsidP="008F4B8A">
      <w:pPr>
        <w:tabs>
          <w:tab w:val="left" w:pos="6604"/>
        </w:tabs>
        <w:spacing w:after="0" w:line="240" w:lineRule="auto"/>
        <w:jc w:val="center"/>
        <w:rPr>
          <w:sz w:val="12"/>
          <w:szCs w:val="12"/>
        </w:rPr>
      </w:pPr>
      <w:r w:rsidRPr="008F4B8A">
        <w:rPr>
          <w:sz w:val="12"/>
          <w:szCs w:val="12"/>
        </w:rPr>
        <w:t>COPYRIGHT © ADNET ADVERTISING AGENCY INC</w:t>
      </w:r>
    </w:p>
    <w:sectPr w:rsidR="00D03B2E" w:rsidRPr="008F4B8A" w:rsidSect="00B531AF">
      <w:headerReference w:type="default" r:id="rId6"/>
      <w:pgSz w:w="12240" w:h="15840" w:code="1"/>
      <w:pgMar w:top="360" w:right="360" w:bottom="360" w:left="360" w:header="36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BF36" w14:textId="77777777" w:rsidR="002A6774" w:rsidRDefault="002A6774" w:rsidP="00B531AF">
      <w:pPr>
        <w:spacing w:after="0" w:line="240" w:lineRule="auto"/>
      </w:pPr>
      <w:r>
        <w:separator/>
      </w:r>
    </w:p>
  </w:endnote>
  <w:endnote w:type="continuationSeparator" w:id="0">
    <w:p w14:paraId="57B9D1D1" w14:textId="77777777" w:rsidR="002A6774" w:rsidRDefault="002A6774" w:rsidP="00B5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2609" w14:textId="77777777" w:rsidR="002A6774" w:rsidRDefault="002A6774" w:rsidP="00B531AF">
      <w:pPr>
        <w:spacing w:after="0" w:line="240" w:lineRule="auto"/>
      </w:pPr>
      <w:r>
        <w:separator/>
      </w:r>
    </w:p>
  </w:footnote>
  <w:footnote w:type="continuationSeparator" w:id="0">
    <w:p w14:paraId="737360C9" w14:textId="77777777" w:rsidR="002A6774" w:rsidRDefault="002A6774" w:rsidP="00B5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80"/>
      <w:gridCol w:w="4032"/>
      <w:gridCol w:w="4608"/>
    </w:tblGrid>
    <w:tr w:rsidR="00B531AF" w:rsidRPr="00895539" w14:paraId="00C0E0BF" w14:textId="77777777" w:rsidTr="000D0941">
      <w:trPr>
        <w:cantSplit/>
        <w:trHeight w:hRule="exact" w:val="1080"/>
        <w:jc w:val="center"/>
      </w:trPr>
      <w:tc>
        <w:tcPr>
          <w:tcW w:w="1800" w:type="dxa"/>
          <w:shd w:val="clear" w:color="auto" w:fill="auto"/>
          <w:noWrap/>
          <w:tcMar>
            <w:left w:w="58" w:type="dxa"/>
            <w:right w:w="58" w:type="dxa"/>
          </w:tcMar>
          <w:vAlign w:val="center"/>
        </w:tcPr>
        <w:p w14:paraId="089BBF70" w14:textId="77777777" w:rsidR="00B531AF" w:rsidRPr="00895539" w:rsidRDefault="00B531AF" w:rsidP="000D0941">
          <w:pPr>
            <w:pStyle w:val="Header"/>
            <w:jc w:val="both"/>
          </w:pPr>
          <w:r>
            <w:rPr>
              <w:noProof/>
            </w:rPr>
            <w:drawing>
              <wp:anchor distT="365760" distB="0" distL="365760" distR="365760" simplePos="0" relativeHeight="251658240" behindDoc="0" locked="0" layoutInCell="1" allowOverlap="1" wp14:anchorId="4E3D8BEE" wp14:editId="2A2DFA89">
                <wp:simplePos x="0" y="0"/>
                <wp:positionH relativeFrom="column">
                  <wp:posOffset>7620</wp:posOffset>
                </wp:positionH>
                <wp:positionV relativeFrom="margin">
                  <wp:posOffset>69850</wp:posOffset>
                </wp:positionV>
                <wp:extent cx="1746250" cy="484505"/>
                <wp:effectExtent l="0" t="0" r="635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14:paraId="5A0BE4C8" w14:textId="77777777" w:rsidR="000D0941" w:rsidRPr="000D0941" w:rsidRDefault="00B531AF" w:rsidP="000D0941">
          <w:pPr>
            <w:pStyle w:val="Header"/>
            <w:rPr>
              <w:sz w:val="16"/>
              <w:szCs w:val="16"/>
            </w:rPr>
          </w:pPr>
          <w:r w:rsidRPr="000D0941">
            <w:rPr>
              <w:sz w:val="16"/>
              <w:szCs w:val="16"/>
            </w:rPr>
            <w:t>1935, 76</w:t>
          </w:r>
          <w:r w:rsidRPr="000D0941">
            <w:rPr>
              <w:sz w:val="16"/>
              <w:szCs w:val="16"/>
              <w:vertAlign w:val="superscript"/>
            </w:rPr>
            <w:t>th</w:t>
          </w:r>
          <w:r w:rsidRPr="000D0941">
            <w:rPr>
              <w:sz w:val="16"/>
              <w:szCs w:val="16"/>
            </w:rPr>
            <w:t xml:space="preserve"> Street. Suite 03. East Elmhurst. NY 113</w:t>
          </w:r>
          <w:r w:rsidR="000D0941" w:rsidRPr="000D0941">
            <w:rPr>
              <w:sz w:val="16"/>
              <w:szCs w:val="16"/>
            </w:rPr>
            <w:t>70</w:t>
          </w:r>
        </w:p>
        <w:p w14:paraId="1554B63C" w14:textId="77777777" w:rsidR="000D0941" w:rsidRDefault="000D0941" w:rsidP="000D0941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Tel: 212-587-3164 • Fax: 212-406-4648</w:t>
          </w:r>
        </w:p>
        <w:p w14:paraId="6DDFCCA6" w14:textId="77777777" w:rsidR="00B531AF" w:rsidRDefault="000D0941" w:rsidP="000D0941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Email: information@adnet-nyc.com</w:t>
          </w:r>
        </w:p>
        <w:p w14:paraId="3DBAE6A1" w14:textId="77777777" w:rsidR="000D0941" w:rsidRPr="00B531AF" w:rsidRDefault="000D0941" w:rsidP="000D0941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0D0941">
            <w:rPr>
              <w:sz w:val="16"/>
              <w:szCs w:val="16"/>
            </w:rPr>
            <w:t>www.adnet-nyc.com</w:t>
          </w:r>
        </w:p>
      </w:tc>
      <w:tc>
        <w:tcPr>
          <w:tcW w:w="2880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14:paraId="462E7EBD" w14:textId="77777777" w:rsidR="00B531AF" w:rsidRPr="00B531AF" w:rsidRDefault="00B531AF" w:rsidP="00B531AF">
          <w:pPr>
            <w:pStyle w:val="Header"/>
            <w:jc w:val="right"/>
            <w:rPr>
              <w:rFonts w:ascii="Arial Black" w:hAnsi="Arial Black"/>
              <w:b/>
              <w:sz w:val="56"/>
              <w:szCs w:val="56"/>
            </w:rPr>
          </w:pPr>
          <w:r w:rsidRPr="00B531AF">
            <w:rPr>
              <w:rFonts w:ascii="Arial Black" w:hAnsi="Arial Black"/>
              <w:b/>
              <w:sz w:val="56"/>
              <w:szCs w:val="56"/>
            </w:rPr>
            <w:t>AD ORDER</w:t>
          </w:r>
        </w:p>
      </w:tc>
    </w:tr>
  </w:tbl>
  <w:p w14:paraId="027AA8D3" w14:textId="77777777" w:rsidR="00B531AF" w:rsidRDefault="00B53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74"/>
    <w:rsid w:val="000B7467"/>
    <w:rsid w:val="000D0941"/>
    <w:rsid w:val="00164EC2"/>
    <w:rsid w:val="002A6774"/>
    <w:rsid w:val="003E3363"/>
    <w:rsid w:val="00473031"/>
    <w:rsid w:val="005B5606"/>
    <w:rsid w:val="006F396F"/>
    <w:rsid w:val="00743288"/>
    <w:rsid w:val="0078488E"/>
    <w:rsid w:val="007F2DDB"/>
    <w:rsid w:val="008F4B8A"/>
    <w:rsid w:val="00A00314"/>
    <w:rsid w:val="00B531AF"/>
    <w:rsid w:val="00BE543C"/>
    <w:rsid w:val="00C255ED"/>
    <w:rsid w:val="00D03B2E"/>
    <w:rsid w:val="00D72AA4"/>
    <w:rsid w:val="00D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98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1AF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AF"/>
    <w:rPr>
      <w:rFonts w:ascii="Arial" w:eastAsia="Calibri" w:hAnsi="Arial" w:cs="Arial"/>
    </w:rPr>
  </w:style>
  <w:style w:type="character" w:styleId="Hyperlink">
    <w:name w:val="Hyperlink"/>
    <w:uiPriority w:val="99"/>
    <w:unhideWhenUsed/>
    <w:rsid w:val="00B531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AF"/>
    <w:rPr>
      <w:rFonts w:ascii="Arial" w:eastAsia="Calibr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D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 Order 2021</Template>
  <TotalTime>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AdNet Advertising Agency Inc</dc:creator>
  <cp:keywords/>
  <dc:description/>
  <cp:lastModifiedBy>Fahd Mumtaz</cp:lastModifiedBy>
  <cp:revision>2</cp:revision>
  <dcterms:created xsi:type="dcterms:W3CDTF">2021-06-08T20:03:00Z</dcterms:created>
  <dcterms:modified xsi:type="dcterms:W3CDTF">2021-06-08T20:03:00Z</dcterms:modified>
</cp:coreProperties>
</file>